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A8" w:rsidRDefault="00C973A8">
      <w:pPr>
        <w:rPr>
          <w:rFonts w:ascii="Arial" w:hAnsi="Arial" w:cs="Arial"/>
          <w:b/>
          <w:bCs/>
          <w:sz w:val="32"/>
          <w:szCs w:val="32"/>
          <w:u w:val="single"/>
        </w:rPr>
      </w:pPr>
      <w:r>
        <w:rPr>
          <w:rFonts w:ascii="Arial" w:hAnsi="Arial" w:cs="Arial"/>
          <w:b/>
          <w:bCs/>
          <w:sz w:val="32"/>
          <w:szCs w:val="32"/>
          <w:u w:val="single"/>
        </w:rPr>
        <w:t>DIRECTIONS TO MOOSE RIVER RENDEZVOUS &amp; HUNT</w:t>
      </w:r>
    </w:p>
    <w:p w:rsidR="00C973A8" w:rsidRDefault="00C973A8">
      <w:pPr>
        <w:rPr>
          <w:rFonts w:ascii="Arial" w:hAnsi="Arial" w:cs="Arial"/>
          <w:sz w:val="32"/>
          <w:szCs w:val="32"/>
        </w:rPr>
      </w:pPr>
    </w:p>
    <w:p w:rsidR="00000000" w:rsidRDefault="00C973A8" w:rsidP="00C973A8">
      <w:r>
        <w:rPr>
          <w:rFonts w:ascii="Arial" w:hAnsi="Arial" w:cs="Arial"/>
          <w:sz w:val="32"/>
          <w:szCs w:val="32"/>
        </w:rPr>
        <w:t xml:space="preserve">From NYS Thruway, take Utica Exit to Rt.12/8 North.  This will turn into Rt. 12/28.  This eventually splits and continue on 28 towards Old Forge.  Go through Old Forge to Inlet.  From Utica exit to Inlet is 63 miles.  From the hardware store (on left) in Inlet it is .2 to Limekiln Rd.  There will be a NYSMLA Sign on the corner.  Turn right onto Limekiln Rd., go 2 miles to park entrance on the left.  Take the dirt road about 5 miles to camp area.  Use caution as this is a rough and winding road.  </w:t>
      </w:r>
    </w:p>
    <w:sectPr w:rsidR="00000000" w:rsidSect="00C973A8">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3A8" w:rsidRDefault="00C973A8" w:rsidP="00C973A8">
      <w:r>
        <w:separator/>
      </w:r>
    </w:p>
  </w:endnote>
  <w:endnote w:type="continuationSeparator" w:id="0">
    <w:p w:rsidR="00C973A8" w:rsidRDefault="00C973A8" w:rsidP="00C973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A8" w:rsidRDefault="00C973A8">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3A8" w:rsidRDefault="00C973A8" w:rsidP="00C973A8">
      <w:r>
        <w:separator/>
      </w:r>
    </w:p>
  </w:footnote>
  <w:footnote w:type="continuationSeparator" w:id="0">
    <w:p w:rsidR="00C973A8" w:rsidRDefault="00C973A8" w:rsidP="00C9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A8" w:rsidRDefault="00C973A8">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973A8"/>
    <w:rsid w:val="00C973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